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8E" w:rsidRPr="00BA7281" w:rsidRDefault="00165D8E" w:rsidP="00BA7281">
      <w:pPr>
        <w:jc w:val="center"/>
        <w:rPr>
          <w:rFonts w:ascii="Times New Roman" w:hAnsi="Times New Roman"/>
          <w:sz w:val="24"/>
          <w:szCs w:val="24"/>
        </w:rPr>
      </w:pPr>
      <w:r w:rsidRPr="00BA7281">
        <w:rPr>
          <w:rFonts w:ascii="Times New Roman" w:hAnsi="Times New Roman"/>
          <w:sz w:val="24"/>
          <w:szCs w:val="24"/>
        </w:rPr>
        <w:t>ПРОТОКОЛ РАССМОТРЕНИЯ ЗАЯВОК НА УЧАСТИЕ В АУКЦИОНЕ</w:t>
      </w:r>
    </w:p>
    <w:p w:rsidR="00165D8E" w:rsidRPr="00BA7281" w:rsidRDefault="00165D8E">
      <w:pPr>
        <w:rPr>
          <w:rFonts w:ascii="Times New Roman" w:hAnsi="Times New Roman"/>
          <w:sz w:val="24"/>
          <w:szCs w:val="24"/>
        </w:rPr>
      </w:pPr>
      <w:r w:rsidRPr="00BA7281">
        <w:rPr>
          <w:rFonts w:ascii="Times New Roman" w:hAnsi="Times New Roman"/>
          <w:sz w:val="24"/>
          <w:szCs w:val="24"/>
        </w:rPr>
        <w:t xml:space="preserve">Дата проведения заседания комиссии: </w:t>
      </w:r>
      <w:r>
        <w:rPr>
          <w:rFonts w:ascii="Times New Roman" w:hAnsi="Times New Roman"/>
          <w:sz w:val="24"/>
          <w:szCs w:val="24"/>
        </w:rPr>
        <w:t>20.07.</w:t>
      </w:r>
      <w:r w:rsidRPr="004200E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BA7281">
        <w:rPr>
          <w:rFonts w:ascii="Times New Roman" w:hAnsi="Times New Roman"/>
          <w:sz w:val="24"/>
          <w:szCs w:val="24"/>
        </w:rPr>
        <w:t xml:space="preserve"> г. в </w:t>
      </w:r>
      <w:r>
        <w:rPr>
          <w:rFonts w:ascii="Times New Roman" w:hAnsi="Times New Roman"/>
          <w:sz w:val="24"/>
          <w:szCs w:val="24"/>
        </w:rPr>
        <w:t>17</w:t>
      </w:r>
      <w:r w:rsidRPr="00BA72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</w:p>
    <w:p w:rsidR="00165D8E" w:rsidRPr="00BA7281" w:rsidRDefault="00165D8E" w:rsidP="00046E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7281">
        <w:rPr>
          <w:rFonts w:ascii="Times New Roman" w:hAnsi="Times New Roman"/>
          <w:sz w:val="24"/>
          <w:szCs w:val="24"/>
        </w:rPr>
        <w:t>Организатор аукциона – администрация муниципального образования «Город Вытегра». Местонахождени</w:t>
      </w:r>
      <w:r>
        <w:rPr>
          <w:rFonts w:ascii="Times New Roman" w:hAnsi="Times New Roman"/>
          <w:sz w:val="24"/>
          <w:szCs w:val="24"/>
        </w:rPr>
        <w:t>е</w:t>
      </w:r>
      <w:r w:rsidRPr="00BA7281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62900, г"/>
        </w:smartTagPr>
        <w:r w:rsidRPr="00BA7281">
          <w:rPr>
            <w:rFonts w:ascii="Times New Roman" w:hAnsi="Times New Roman"/>
            <w:sz w:val="24"/>
            <w:szCs w:val="24"/>
          </w:rPr>
          <w:t>162900, г</w:t>
        </w:r>
      </w:smartTag>
      <w:r w:rsidRPr="00BA7281">
        <w:rPr>
          <w:rFonts w:ascii="Times New Roman" w:hAnsi="Times New Roman"/>
          <w:sz w:val="24"/>
          <w:szCs w:val="24"/>
        </w:rPr>
        <w:t>. Вытегра, пр. Советский,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281">
        <w:rPr>
          <w:rFonts w:ascii="Times New Roman" w:hAnsi="Times New Roman"/>
          <w:sz w:val="24"/>
          <w:szCs w:val="24"/>
        </w:rPr>
        <w:t xml:space="preserve">д.27. Адрес в сети интернет: </w:t>
      </w:r>
      <w:hyperlink r:id="rId5" w:history="1">
        <w:r w:rsidRPr="00BA7281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DD6EF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A7281">
          <w:rPr>
            <w:rStyle w:val="Hyperlink"/>
            <w:rFonts w:ascii="Times New Roman" w:hAnsi="Times New Roman"/>
            <w:sz w:val="24"/>
            <w:szCs w:val="24"/>
            <w:lang w:val="en-US"/>
          </w:rPr>
          <w:t>myvitegra</w:t>
        </w:r>
        <w:r w:rsidRPr="00DD6EF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A7281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6EF1">
        <w:rPr>
          <w:rFonts w:ascii="Times New Roman" w:hAnsi="Times New Roman"/>
          <w:sz w:val="24"/>
          <w:szCs w:val="24"/>
        </w:rPr>
        <w:t xml:space="preserve"> </w:t>
      </w:r>
    </w:p>
    <w:p w:rsidR="00165D8E" w:rsidRPr="00BA7281" w:rsidRDefault="00165D8E" w:rsidP="004040E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7281">
        <w:rPr>
          <w:rFonts w:ascii="Times New Roman" w:hAnsi="Times New Roman"/>
          <w:sz w:val="24"/>
          <w:szCs w:val="24"/>
        </w:rPr>
        <w:t>Вид, предмет и объект аукциона:</w:t>
      </w:r>
    </w:p>
    <w:p w:rsidR="00165D8E" w:rsidRDefault="00165D8E" w:rsidP="002C035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C0350">
        <w:rPr>
          <w:sz w:val="24"/>
          <w:szCs w:val="24"/>
        </w:rPr>
        <w:t>Вид торгов – аукцион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Местоположение участка:  Российская Федерация, Вологодская область, р-н Вытегорский,  г. Вытегра, ул. Карла Либкнехта, площадью – 1176 кв.м., кадастровый номер 35:01:0205003:351, с разрешенным видом использования  -  малоэтажные жилые дома этажностью до 3 этажей без приквартирных участков.</w:t>
      </w:r>
    </w:p>
    <w:p w:rsidR="00165D8E" w:rsidRPr="002C0350" w:rsidRDefault="00165D8E" w:rsidP="002C035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rPr>
          <w:color w:val="000000"/>
          <w:sz w:val="24"/>
          <w:szCs w:val="24"/>
        </w:rPr>
      </w:pPr>
    </w:p>
    <w:p w:rsidR="00165D8E" w:rsidRPr="00880F61" w:rsidRDefault="00165D8E" w:rsidP="00880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/>
          <w:color w:val="000000"/>
          <w:sz w:val="24"/>
          <w:szCs w:val="24"/>
        </w:rPr>
      </w:pPr>
      <w:r w:rsidRPr="00880F61">
        <w:rPr>
          <w:rFonts w:ascii="Times New Roman" w:hAnsi="Times New Roman"/>
          <w:sz w:val="24"/>
          <w:szCs w:val="24"/>
        </w:rPr>
        <w:t xml:space="preserve">Начальная цена годовой арендной платы  земельного участка составляет – </w:t>
      </w:r>
      <w:r w:rsidRPr="00880F61">
        <w:rPr>
          <w:rFonts w:ascii="Times New Roman" w:hAnsi="Times New Roman"/>
          <w:color w:val="000000"/>
          <w:sz w:val="24"/>
          <w:szCs w:val="24"/>
        </w:rPr>
        <w:t>– 155200 /Сто пятьдесят пять тысяч двести/ рублей 00 копеек.</w:t>
      </w:r>
    </w:p>
    <w:p w:rsidR="00165D8E" w:rsidRPr="00880F61" w:rsidRDefault="00165D8E" w:rsidP="00880F6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80F61">
        <w:rPr>
          <w:rFonts w:ascii="Times New Roman" w:hAnsi="Times New Roman"/>
          <w:sz w:val="24"/>
          <w:szCs w:val="24"/>
        </w:rPr>
        <w:t xml:space="preserve">Форма аукциона – открытые торги. </w:t>
      </w:r>
    </w:p>
    <w:p w:rsidR="00165D8E" w:rsidRDefault="00165D8E" w:rsidP="00880F61">
      <w:pPr>
        <w:pStyle w:val="BodyText"/>
        <w:ind w:right="-238"/>
        <w:rPr>
          <w:sz w:val="24"/>
          <w:szCs w:val="24"/>
        </w:rPr>
      </w:pPr>
    </w:p>
    <w:p w:rsidR="00165D8E" w:rsidRPr="00880F61" w:rsidRDefault="00165D8E" w:rsidP="00880F61">
      <w:pPr>
        <w:pStyle w:val="BodyText"/>
        <w:ind w:right="-238"/>
        <w:rPr>
          <w:color w:val="000000"/>
          <w:sz w:val="24"/>
          <w:szCs w:val="24"/>
        </w:rPr>
      </w:pPr>
      <w:r w:rsidRPr="00880F61">
        <w:rPr>
          <w:sz w:val="24"/>
          <w:szCs w:val="24"/>
        </w:rPr>
        <w:t xml:space="preserve">Шаг аукциона 3% от начальной цены  годовой арендной платы земельного участка, что составляет – </w:t>
      </w:r>
      <w:r w:rsidRPr="00880F61">
        <w:rPr>
          <w:color w:val="000000"/>
          <w:sz w:val="24"/>
          <w:szCs w:val="24"/>
        </w:rPr>
        <w:t xml:space="preserve">4656 /Четыре тысячи шестьсот пятьдесят шесть/ рублей 00 копеек. </w:t>
      </w:r>
    </w:p>
    <w:p w:rsidR="00165D8E" w:rsidRPr="00880F61" w:rsidRDefault="00165D8E" w:rsidP="00B461B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4"/>
          <w:szCs w:val="24"/>
        </w:rPr>
      </w:pPr>
      <w:r w:rsidRPr="00880F61">
        <w:rPr>
          <w:sz w:val="24"/>
          <w:szCs w:val="24"/>
        </w:rPr>
        <w:t>.</w:t>
      </w:r>
    </w:p>
    <w:p w:rsidR="00165D8E" w:rsidRPr="00880F61" w:rsidRDefault="00165D8E" w:rsidP="00880F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/>
          <w:color w:val="000000"/>
          <w:sz w:val="24"/>
          <w:szCs w:val="24"/>
        </w:rPr>
      </w:pPr>
      <w:r w:rsidRPr="00880F61">
        <w:rPr>
          <w:rFonts w:ascii="Times New Roman" w:hAnsi="Times New Roman"/>
          <w:sz w:val="24"/>
          <w:szCs w:val="24"/>
        </w:rPr>
        <w:t xml:space="preserve">Размер задатка – 20% от начальной цены годовой арендной платы  земельного участка, что составляет – </w:t>
      </w:r>
      <w:r w:rsidRPr="00880F61">
        <w:rPr>
          <w:rFonts w:ascii="Times New Roman" w:hAnsi="Times New Roman"/>
          <w:color w:val="000000"/>
          <w:sz w:val="24"/>
          <w:szCs w:val="24"/>
        </w:rPr>
        <w:t>31040 /Тридцать одна тысяча сорок/ рублей 00 копеек.</w:t>
      </w:r>
    </w:p>
    <w:p w:rsidR="00165D8E" w:rsidRPr="00880F61" w:rsidRDefault="00165D8E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/>
          <w:sz w:val="24"/>
          <w:szCs w:val="24"/>
        </w:rPr>
      </w:pPr>
      <w:r w:rsidRPr="00880F61">
        <w:rPr>
          <w:rFonts w:ascii="Times New Roman" w:hAnsi="Times New Roman"/>
          <w:sz w:val="24"/>
          <w:szCs w:val="24"/>
        </w:rPr>
        <w:t>.</w:t>
      </w:r>
    </w:p>
    <w:p w:rsidR="00165D8E" w:rsidRPr="00B461B7" w:rsidRDefault="00165D8E" w:rsidP="001E6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B461B7">
        <w:rPr>
          <w:rFonts w:ascii="Times New Roman" w:hAnsi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165D8E" w:rsidRPr="00BA7281" w:rsidRDefault="00165D8E" w:rsidP="004040ED">
      <w:pPr>
        <w:pStyle w:val="ListParagraph"/>
        <w:rPr>
          <w:rFonts w:ascii="Times New Roman" w:hAnsi="Times New Roman"/>
          <w:sz w:val="24"/>
          <w:szCs w:val="24"/>
        </w:rPr>
      </w:pPr>
    </w:p>
    <w:p w:rsidR="00165D8E" w:rsidRPr="00252CA8" w:rsidRDefault="00165D8E" w:rsidP="00046E9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7281">
        <w:rPr>
          <w:rFonts w:ascii="Times New Roman" w:hAnsi="Times New Roman"/>
          <w:sz w:val="24"/>
          <w:szCs w:val="24"/>
        </w:rPr>
        <w:t xml:space="preserve">Извещение 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281">
        <w:rPr>
          <w:rFonts w:ascii="Times New Roman" w:hAnsi="Times New Roman"/>
          <w:sz w:val="24"/>
          <w:szCs w:val="24"/>
        </w:rPr>
        <w:t xml:space="preserve">аукциона </w:t>
      </w:r>
      <w:r w:rsidRPr="00252CA8">
        <w:rPr>
          <w:rFonts w:ascii="Times New Roman" w:hAnsi="Times New Roman"/>
          <w:sz w:val="24"/>
          <w:szCs w:val="24"/>
        </w:rPr>
        <w:t xml:space="preserve">опубликовано 20.06.2018 г. на сайтах </w:t>
      </w:r>
      <w:hyperlink r:id="rId6" w:history="1">
        <w:r w:rsidRPr="00252CA8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252CA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52CA8">
          <w:rPr>
            <w:rStyle w:val="Hyperlink"/>
            <w:rFonts w:ascii="Times New Roman" w:hAnsi="Times New Roman"/>
            <w:sz w:val="24"/>
            <w:szCs w:val="24"/>
            <w:lang w:val="en-US"/>
          </w:rPr>
          <w:t>torgi</w:t>
        </w:r>
        <w:r w:rsidRPr="00252CA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52CA8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252CA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52CA8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52CA8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252CA8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252CA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52CA8">
          <w:rPr>
            <w:rStyle w:val="Hyperlink"/>
            <w:rFonts w:ascii="Times New Roman" w:hAnsi="Times New Roman"/>
            <w:sz w:val="24"/>
            <w:szCs w:val="24"/>
            <w:lang w:val="en-US"/>
          </w:rPr>
          <w:t>myvitegra</w:t>
        </w:r>
        <w:r w:rsidRPr="00252CA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52CA8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52CA8">
        <w:rPr>
          <w:rFonts w:ascii="Times New Roman" w:hAnsi="Times New Roman"/>
          <w:sz w:val="24"/>
          <w:szCs w:val="24"/>
        </w:rPr>
        <w:t xml:space="preserve"> </w:t>
      </w:r>
    </w:p>
    <w:p w:rsidR="00165D8E" w:rsidRPr="00BA7281" w:rsidRDefault="00165D8E" w:rsidP="004B4C9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 w:rsidRPr="00BA7281">
        <w:rPr>
          <w:rFonts w:ascii="Times New Roman" w:hAnsi="Times New Roman"/>
          <w:sz w:val="24"/>
          <w:szCs w:val="24"/>
        </w:rPr>
        <w:t>Состав комиссии:</w:t>
      </w:r>
    </w:p>
    <w:p w:rsidR="00165D8E" w:rsidRPr="00BA7281" w:rsidRDefault="00165D8E" w:rsidP="00AD3DCB">
      <w:pPr>
        <w:pStyle w:val="ListParagraph"/>
        <w:rPr>
          <w:rFonts w:ascii="Times New Roman" w:hAnsi="Times New Roman"/>
          <w:sz w:val="24"/>
          <w:szCs w:val="24"/>
        </w:rPr>
      </w:pPr>
      <w:r w:rsidRPr="00BA7281">
        <w:rPr>
          <w:rFonts w:ascii="Times New Roman" w:hAnsi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Ермолин А.Е.</w:t>
      </w:r>
      <w:r w:rsidRPr="00BA728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</w:t>
      </w:r>
      <w:r w:rsidRPr="00BA728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BA7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МО </w:t>
      </w:r>
      <w:r w:rsidRPr="00BA7281">
        <w:rPr>
          <w:rFonts w:ascii="Times New Roman" w:hAnsi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/>
          <w:sz w:val="24"/>
          <w:szCs w:val="24"/>
        </w:rPr>
        <w:t>;</w:t>
      </w:r>
    </w:p>
    <w:p w:rsidR="00165D8E" w:rsidRPr="00F51FF9" w:rsidRDefault="00165D8E" w:rsidP="00AD3DCB">
      <w:pPr>
        <w:pStyle w:val="ListParagraph"/>
        <w:rPr>
          <w:rFonts w:ascii="Times New Roman" w:hAnsi="Times New Roman"/>
          <w:sz w:val="24"/>
          <w:szCs w:val="24"/>
        </w:rPr>
      </w:pPr>
      <w:r w:rsidRPr="00BA7281">
        <w:rPr>
          <w:rFonts w:ascii="Times New Roman" w:hAnsi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/>
          <w:sz w:val="24"/>
          <w:szCs w:val="24"/>
        </w:rPr>
        <w:t>Рейтц Н.А.</w:t>
      </w:r>
      <w:r w:rsidRPr="00BA7281">
        <w:rPr>
          <w:rFonts w:ascii="Times New Roman" w:hAnsi="Times New Roman"/>
          <w:sz w:val="24"/>
          <w:szCs w:val="24"/>
        </w:rPr>
        <w:t xml:space="preserve"> – главный специалист отдела городского хозяйства</w:t>
      </w:r>
      <w:r>
        <w:rPr>
          <w:rFonts w:ascii="Times New Roman" w:hAnsi="Times New Roman"/>
          <w:sz w:val="24"/>
          <w:szCs w:val="24"/>
        </w:rPr>
        <w:t xml:space="preserve"> администрации МО </w:t>
      </w:r>
      <w:r w:rsidRPr="00BA7281">
        <w:rPr>
          <w:rFonts w:ascii="Times New Roman" w:hAnsi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/>
          <w:sz w:val="24"/>
          <w:szCs w:val="24"/>
        </w:rPr>
        <w:t>;</w:t>
      </w:r>
    </w:p>
    <w:p w:rsidR="00165D8E" w:rsidRPr="00BA7281" w:rsidRDefault="00165D8E" w:rsidP="00AD3DCB">
      <w:pPr>
        <w:pStyle w:val="ListParagraph"/>
        <w:rPr>
          <w:rFonts w:ascii="Times New Roman" w:hAnsi="Times New Roman"/>
          <w:sz w:val="24"/>
          <w:szCs w:val="24"/>
        </w:rPr>
      </w:pPr>
      <w:r w:rsidRPr="00BA7281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165D8E" w:rsidRPr="00BA7281" w:rsidRDefault="00165D8E" w:rsidP="00AD3DC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Ромин А.В.</w:t>
      </w:r>
      <w:r w:rsidRPr="00BA72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первый заместитель Главы администрации </w:t>
      </w:r>
      <w:r w:rsidRPr="00BA7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 </w:t>
      </w:r>
      <w:r w:rsidRPr="00BA7281">
        <w:rPr>
          <w:rFonts w:ascii="Times New Roman" w:hAnsi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/>
          <w:sz w:val="24"/>
          <w:szCs w:val="24"/>
        </w:rPr>
        <w:t>;</w:t>
      </w:r>
    </w:p>
    <w:p w:rsidR="00165D8E" w:rsidRPr="00BA7281" w:rsidRDefault="00165D8E" w:rsidP="00AD3DC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Никитина О.А.-  начальник отдела городского хозяйства  администрации </w:t>
      </w:r>
      <w:r w:rsidRPr="00BA7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 </w:t>
      </w:r>
      <w:r w:rsidRPr="00BA7281">
        <w:rPr>
          <w:rFonts w:ascii="Times New Roman" w:hAnsi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/>
          <w:sz w:val="24"/>
          <w:szCs w:val="24"/>
        </w:rPr>
        <w:t>;</w:t>
      </w:r>
    </w:p>
    <w:p w:rsidR="00165D8E" w:rsidRPr="00BA7281" w:rsidRDefault="00165D8E" w:rsidP="00AD3DC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Сердукова В.И.-</w:t>
      </w:r>
      <w:r w:rsidRPr="00F51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главный специалист отдела городского хозяйства  администрации </w:t>
      </w:r>
      <w:r w:rsidRPr="00BA7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 </w:t>
      </w:r>
      <w:r w:rsidRPr="00BA7281">
        <w:rPr>
          <w:rFonts w:ascii="Times New Roman" w:hAnsi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/>
          <w:sz w:val="24"/>
          <w:szCs w:val="24"/>
        </w:rPr>
        <w:t>;</w:t>
      </w:r>
    </w:p>
    <w:p w:rsidR="00165D8E" w:rsidRPr="00BA7281" w:rsidRDefault="00165D8E" w:rsidP="00AD3DC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Тренина О.В.-</w:t>
      </w:r>
      <w:r w:rsidRPr="00F51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главный специалист отдела городского хозяйства  администрации </w:t>
      </w:r>
      <w:r w:rsidRPr="00BA7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 </w:t>
      </w:r>
      <w:r w:rsidRPr="00BA7281">
        <w:rPr>
          <w:rFonts w:ascii="Times New Roman" w:hAnsi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/>
          <w:sz w:val="24"/>
          <w:szCs w:val="24"/>
        </w:rPr>
        <w:t>;</w:t>
      </w:r>
    </w:p>
    <w:p w:rsidR="00165D8E" w:rsidRPr="00BA7281" w:rsidRDefault="00165D8E" w:rsidP="00AD3DCB">
      <w:pPr>
        <w:pStyle w:val="ListParagraph"/>
        <w:rPr>
          <w:rFonts w:ascii="Times New Roman" w:hAnsi="Times New Roman"/>
          <w:sz w:val="24"/>
          <w:szCs w:val="24"/>
        </w:rPr>
      </w:pPr>
    </w:p>
    <w:p w:rsidR="00165D8E" w:rsidRPr="00BA7281" w:rsidRDefault="00165D8E" w:rsidP="00AD3DCB">
      <w:pPr>
        <w:pStyle w:val="ListParagraph"/>
        <w:rPr>
          <w:rFonts w:ascii="Times New Roman" w:hAnsi="Times New Roman"/>
          <w:sz w:val="24"/>
          <w:szCs w:val="24"/>
        </w:rPr>
      </w:pPr>
      <w:r w:rsidRPr="00BA7281">
        <w:rPr>
          <w:rFonts w:ascii="Times New Roman" w:hAnsi="Times New Roman"/>
          <w:sz w:val="24"/>
          <w:szCs w:val="24"/>
        </w:rPr>
        <w:t>Присутствуют все. Кворум имеется.</w:t>
      </w:r>
    </w:p>
    <w:p w:rsidR="00165D8E" w:rsidRPr="00BA7281" w:rsidRDefault="00165D8E" w:rsidP="00AD3DCB">
      <w:pPr>
        <w:pStyle w:val="ListParagraph"/>
        <w:rPr>
          <w:rFonts w:ascii="Times New Roman" w:hAnsi="Times New Roman"/>
          <w:sz w:val="24"/>
          <w:szCs w:val="24"/>
        </w:rPr>
      </w:pPr>
    </w:p>
    <w:p w:rsidR="00165D8E" w:rsidRPr="00BA7281" w:rsidRDefault="00165D8E" w:rsidP="004040ED">
      <w:pPr>
        <w:pStyle w:val="ListParagraph"/>
        <w:rPr>
          <w:rFonts w:ascii="Times New Roman" w:hAnsi="Times New Roman"/>
          <w:sz w:val="24"/>
          <w:szCs w:val="24"/>
        </w:rPr>
      </w:pPr>
    </w:p>
    <w:p w:rsidR="00165D8E" w:rsidRPr="00BA7281" w:rsidRDefault="00165D8E" w:rsidP="009D766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A7281">
        <w:rPr>
          <w:rFonts w:ascii="Times New Roman" w:hAnsi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/>
          <w:sz w:val="24"/>
          <w:szCs w:val="24"/>
        </w:rPr>
        <w:t>17</w:t>
      </w:r>
      <w:r w:rsidRPr="00BA72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BA7281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20.07.2017</w:t>
      </w:r>
      <w:r w:rsidRPr="00BA7281">
        <w:rPr>
          <w:rFonts w:ascii="Times New Roman" w:hAnsi="Times New Roman"/>
          <w:sz w:val="24"/>
          <w:szCs w:val="24"/>
        </w:rPr>
        <w:t xml:space="preserve"> г. на аукцион поступила и зарегистрирован</w:t>
      </w:r>
      <w:r>
        <w:rPr>
          <w:rFonts w:ascii="Times New Roman" w:hAnsi="Times New Roman"/>
          <w:sz w:val="24"/>
          <w:szCs w:val="24"/>
        </w:rPr>
        <w:t>а одна</w:t>
      </w:r>
      <w:r w:rsidRPr="00BA7281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а</w:t>
      </w:r>
      <w:r w:rsidRPr="00BA7281">
        <w:rPr>
          <w:rFonts w:ascii="Times New Roman" w:hAnsi="Times New Roman"/>
          <w:sz w:val="24"/>
          <w:szCs w:val="24"/>
        </w:rPr>
        <w:t>.</w:t>
      </w:r>
    </w:p>
    <w:p w:rsidR="00165D8E" w:rsidRDefault="00165D8E" w:rsidP="00621C8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№ 1: ООО «Строительная компания Вытегра</w:t>
      </w:r>
      <w:r w:rsidRPr="000C34C1">
        <w:rPr>
          <w:rFonts w:ascii="Times New Roman" w:hAnsi="Times New Roman"/>
          <w:sz w:val="24"/>
          <w:szCs w:val="24"/>
        </w:rPr>
        <w:t>» юридический адрес:  Вологодская обл., г. Вытегра, Советский пр., д. 14.  Дата и время поступления заявки:21.06.2018 г. в 13 ч.20 мин.</w:t>
      </w:r>
    </w:p>
    <w:p w:rsidR="00165D8E" w:rsidRPr="00BA7281" w:rsidRDefault="00165D8E" w:rsidP="009D7661">
      <w:pPr>
        <w:pStyle w:val="ListParagraph"/>
        <w:rPr>
          <w:rFonts w:ascii="Times New Roman" w:hAnsi="Times New Roman"/>
          <w:sz w:val="24"/>
          <w:szCs w:val="24"/>
        </w:rPr>
      </w:pPr>
      <w:r w:rsidRPr="00BA7281">
        <w:rPr>
          <w:rFonts w:ascii="Times New Roman" w:hAnsi="Times New Roman"/>
          <w:sz w:val="24"/>
          <w:szCs w:val="24"/>
        </w:rPr>
        <w:t>Заявка не отозвана.</w:t>
      </w:r>
    </w:p>
    <w:p w:rsidR="00165D8E" w:rsidRDefault="00165D8E" w:rsidP="00C003F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65D8E" w:rsidRPr="00BA7281" w:rsidRDefault="00165D8E" w:rsidP="00540284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165D8E" w:rsidRPr="00C55919" w:rsidRDefault="00165D8E" w:rsidP="0090200C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C55919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165D8E" w:rsidRPr="00BB21E3" w:rsidRDefault="00165D8E" w:rsidP="00C5591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B21E3">
        <w:rPr>
          <w:rFonts w:ascii="Times New Roman" w:hAnsi="Times New Roman"/>
          <w:sz w:val="24"/>
          <w:szCs w:val="24"/>
        </w:rPr>
        <w:t xml:space="preserve">1. Признать заявку </w:t>
      </w:r>
      <w:r>
        <w:rPr>
          <w:rFonts w:ascii="Times New Roman" w:hAnsi="Times New Roman"/>
          <w:sz w:val="24"/>
          <w:szCs w:val="24"/>
        </w:rPr>
        <w:t>ОО</w:t>
      </w:r>
      <w:r w:rsidRPr="00BB21E3">
        <w:rPr>
          <w:rFonts w:ascii="Times New Roman" w:hAnsi="Times New Roman"/>
          <w:sz w:val="24"/>
          <w:szCs w:val="24"/>
        </w:rPr>
        <w:t>О «С</w:t>
      </w:r>
      <w:r>
        <w:rPr>
          <w:rFonts w:ascii="Times New Roman" w:hAnsi="Times New Roman"/>
          <w:sz w:val="24"/>
          <w:szCs w:val="24"/>
        </w:rPr>
        <w:t>троительная компания Вытегра»</w:t>
      </w:r>
      <w:r w:rsidRPr="00BB21E3">
        <w:rPr>
          <w:rFonts w:ascii="Times New Roman" w:hAnsi="Times New Roman"/>
          <w:sz w:val="24"/>
          <w:szCs w:val="24"/>
        </w:rPr>
        <w:t xml:space="preserve"> соответствующей требованиям аукционной документации.</w:t>
      </w:r>
      <w:r w:rsidRPr="00BB21E3">
        <w:rPr>
          <w:rFonts w:ascii="Times New Roman" w:hAnsi="Times New Roman"/>
          <w:sz w:val="24"/>
          <w:szCs w:val="24"/>
        </w:rPr>
        <w:tab/>
      </w:r>
    </w:p>
    <w:p w:rsidR="00165D8E" w:rsidRPr="00E15376" w:rsidRDefault="00165D8E" w:rsidP="00C5591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 xml:space="preserve">2.  Признать </w:t>
      </w:r>
      <w:r>
        <w:rPr>
          <w:rFonts w:ascii="Times New Roman" w:hAnsi="Times New Roman"/>
          <w:sz w:val="24"/>
          <w:szCs w:val="24"/>
        </w:rPr>
        <w:t>ОО</w:t>
      </w:r>
      <w:r w:rsidRPr="00BB21E3">
        <w:rPr>
          <w:rFonts w:ascii="Times New Roman" w:hAnsi="Times New Roman"/>
          <w:sz w:val="24"/>
          <w:szCs w:val="24"/>
        </w:rPr>
        <w:t>О «С</w:t>
      </w:r>
      <w:r>
        <w:rPr>
          <w:rFonts w:ascii="Times New Roman" w:hAnsi="Times New Roman"/>
          <w:sz w:val="24"/>
          <w:szCs w:val="24"/>
        </w:rPr>
        <w:t>троительная компания Вытегра»</w:t>
      </w:r>
      <w:r w:rsidRPr="00E15376">
        <w:rPr>
          <w:rFonts w:ascii="Times New Roman" w:hAnsi="Times New Roman"/>
          <w:sz w:val="24"/>
          <w:szCs w:val="24"/>
        </w:rPr>
        <w:t>, юридический адрес:  Вологодская обл., г. Вытегра, Советский пр., д. 14.  единственным участником аукциона.</w:t>
      </w:r>
    </w:p>
    <w:p w:rsidR="00165D8E" w:rsidRPr="00BB21E3" w:rsidRDefault="00165D8E" w:rsidP="00BB21E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3.  Признать аукцион по продаже права на заключение договора аренды</w:t>
      </w:r>
      <w:r w:rsidRPr="00BB21E3">
        <w:rPr>
          <w:rFonts w:ascii="Times New Roman" w:hAnsi="Times New Roman"/>
          <w:sz w:val="24"/>
          <w:szCs w:val="24"/>
        </w:rPr>
        <w:t xml:space="preserve"> земельного участка несостоявшимся.</w:t>
      </w:r>
    </w:p>
    <w:p w:rsidR="00165D8E" w:rsidRPr="00BB21E3" w:rsidRDefault="00165D8E" w:rsidP="00BB21E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B21E3">
        <w:rPr>
          <w:rFonts w:ascii="Times New Roman" w:hAnsi="Times New Roman"/>
          <w:sz w:val="24"/>
          <w:szCs w:val="24"/>
        </w:rPr>
        <w:t>4.   Заключить с единственным участником аукциона договор аренды земельного участка, сроком на 5 лет, из земель населенных пунктов, местоположение участка: Российская Федерация, Вологодская область, р-н Вытегорский,  г. Вытегра, ул. Карла Либкнехта, площадью – 1176 кв.м., кадастровый номер 35:01:0205003:351, с разрешенным видом использования  -  малоэтажные жилые дома этажностью до 3 этажей без приквартирных участков.</w:t>
      </w:r>
    </w:p>
    <w:p w:rsidR="00165D8E" w:rsidRPr="00BB21E3" w:rsidRDefault="00165D8E" w:rsidP="00C5591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B21E3">
        <w:rPr>
          <w:rFonts w:ascii="Times New Roman" w:hAnsi="Times New Roman"/>
          <w:sz w:val="24"/>
          <w:szCs w:val="24"/>
        </w:rPr>
        <w:t>5.   Установить сумму арендной платы в размере 155200,00 рублей в год.</w:t>
      </w:r>
    </w:p>
    <w:p w:rsidR="00165D8E" w:rsidRPr="00BB21E3" w:rsidRDefault="00165D8E" w:rsidP="00C5591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B21E3">
        <w:rPr>
          <w:rFonts w:ascii="Times New Roman" w:hAnsi="Times New Roman"/>
          <w:sz w:val="24"/>
          <w:szCs w:val="24"/>
        </w:rPr>
        <w:t>6.  Засчитать сумму задатка 31040,00 для участия в аукционе в счет исполнения обязательств по договору аренды.</w:t>
      </w:r>
    </w:p>
    <w:p w:rsidR="00165D8E" w:rsidRPr="00BA7281" w:rsidRDefault="00165D8E" w:rsidP="00BA7281">
      <w:pPr>
        <w:rPr>
          <w:rFonts w:ascii="Times New Roman" w:hAnsi="Times New Roman"/>
          <w:b/>
          <w:sz w:val="24"/>
          <w:szCs w:val="24"/>
        </w:rPr>
      </w:pPr>
      <w:r w:rsidRPr="00BA7281">
        <w:rPr>
          <w:rFonts w:ascii="Times New Roman" w:hAnsi="Times New Roman"/>
          <w:b/>
          <w:sz w:val="24"/>
          <w:szCs w:val="24"/>
        </w:rPr>
        <w:t>ГОЛОСОВАЛИ: Единогласно за принятое решение.</w:t>
      </w:r>
    </w:p>
    <w:p w:rsidR="00165D8E" w:rsidRPr="00BA7281" w:rsidRDefault="00165D8E" w:rsidP="00BA7281">
      <w:pPr>
        <w:rPr>
          <w:rFonts w:ascii="Times New Roman" w:hAnsi="Times New Roman"/>
          <w:sz w:val="24"/>
          <w:szCs w:val="24"/>
        </w:rPr>
      </w:pPr>
    </w:p>
    <w:p w:rsidR="00165D8E" w:rsidRDefault="00165D8E" w:rsidP="005402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tbl>
      <w:tblPr>
        <w:tblW w:w="0" w:type="auto"/>
        <w:tblLook w:val="00A0"/>
      </w:tblPr>
      <w:tblGrid>
        <w:gridCol w:w="4484"/>
        <w:gridCol w:w="4628"/>
      </w:tblGrid>
      <w:tr w:rsidR="00165D8E" w:rsidRPr="00937487" w:rsidTr="00A74E61">
        <w:tc>
          <w:tcPr>
            <w:tcW w:w="4785" w:type="dxa"/>
          </w:tcPr>
          <w:p w:rsidR="00165D8E" w:rsidRPr="00937487" w:rsidRDefault="00165D8E" w:rsidP="00A7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7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65D8E" w:rsidRPr="00937487" w:rsidRDefault="00165D8E" w:rsidP="00A7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7">
              <w:rPr>
                <w:rFonts w:ascii="Times New Roman" w:hAnsi="Times New Roman"/>
                <w:sz w:val="24"/>
                <w:szCs w:val="24"/>
              </w:rPr>
              <w:t>________________Ермолин А.Е.</w:t>
            </w:r>
          </w:p>
          <w:p w:rsidR="00165D8E" w:rsidRPr="00937487" w:rsidRDefault="00165D8E" w:rsidP="00A7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D8E" w:rsidRPr="00937487" w:rsidTr="00A74E61">
        <w:tc>
          <w:tcPr>
            <w:tcW w:w="4785" w:type="dxa"/>
          </w:tcPr>
          <w:p w:rsidR="00165D8E" w:rsidRPr="00937487" w:rsidRDefault="00165D8E" w:rsidP="00A7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7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65D8E" w:rsidRPr="00937487" w:rsidRDefault="00165D8E" w:rsidP="00A7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7">
              <w:rPr>
                <w:rFonts w:ascii="Times New Roman" w:hAnsi="Times New Roman"/>
                <w:sz w:val="24"/>
                <w:szCs w:val="24"/>
              </w:rPr>
              <w:t>________________Рейтц Н.А.</w:t>
            </w:r>
          </w:p>
          <w:p w:rsidR="00165D8E" w:rsidRPr="00937487" w:rsidRDefault="00165D8E" w:rsidP="00A7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D8E" w:rsidRPr="00937487" w:rsidTr="00A74E61">
        <w:tc>
          <w:tcPr>
            <w:tcW w:w="4785" w:type="dxa"/>
          </w:tcPr>
          <w:p w:rsidR="00165D8E" w:rsidRPr="00937487" w:rsidRDefault="00165D8E" w:rsidP="00A7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7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65D8E" w:rsidRPr="00937487" w:rsidRDefault="00165D8E" w:rsidP="00A7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7">
              <w:rPr>
                <w:rFonts w:ascii="Times New Roman" w:hAnsi="Times New Roman"/>
                <w:sz w:val="24"/>
                <w:szCs w:val="24"/>
              </w:rPr>
              <w:t>________________Ромин А.В.</w:t>
            </w:r>
          </w:p>
          <w:p w:rsidR="00165D8E" w:rsidRPr="00937487" w:rsidRDefault="00165D8E" w:rsidP="00A7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D8E" w:rsidRPr="00937487" w:rsidRDefault="00165D8E" w:rsidP="00A7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7">
              <w:rPr>
                <w:rFonts w:ascii="Times New Roman" w:hAnsi="Times New Roman"/>
                <w:sz w:val="24"/>
                <w:szCs w:val="24"/>
              </w:rPr>
              <w:t>________________ Никитина О.А.</w:t>
            </w:r>
          </w:p>
          <w:p w:rsidR="00165D8E" w:rsidRPr="00937487" w:rsidRDefault="00165D8E" w:rsidP="00A7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D8E" w:rsidRPr="00937487" w:rsidTr="00A74E61">
        <w:tc>
          <w:tcPr>
            <w:tcW w:w="4785" w:type="dxa"/>
          </w:tcPr>
          <w:p w:rsidR="00165D8E" w:rsidRPr="00937487" w:rsidRDefault="00165D8E" w:rsidP="00A7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5D8E" w:rsidRPr="00937487" w:rsidRDefault="00165D8E" w:rsidP="00A7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7">
              <w:rPr>
                <w:rFonts w:ascii="Times New Roman" w:hAnsi="Times New Roman"/>
                <w:sz w:val="24"/>
                <w:szCs w:val="24"/>
              </w:rPr>
              <w:t>_________________ Сердукова В.И.</w:t>
            </w:r>
          </w:p>
          <w:p w:rsidR="00165D8E" w:rsidRPr="00937487" w:rsidRDefault="00165D8E" w:rsidP="00A7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D8E" w:rsidRPr="00937487" w:rsidRDefault="00165D8E" w:rsidP="00A7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7">
              <w:rPr>
                <w:rFonts w:ascii="Times New Roman" w:hAnsi="Times New Roman"/>
                <w:sz w:val="24"/>
                <w:szCs w:val="24"/>
              </w:rPr>
              <w:t>_________________Тренина О.В.</w:t>
            </w:r>
          </w:p>
          <w:p w:rsidR="00165D8E" w:rsidRPr="00937487" w:rsidRDefault="00165D8E" w:rsidP="00A74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D8E" w:rsidRDefault="00165D8E" w:rsidP="00540284"/>
    <w:sectPr w:rsidR="00165D8E" w:rsidSect="00C003FC">
      <w:pgSz w:w="11906" w:h="16838"/>
      <w:pgMar w:top="1134" w:right="850" w:bottom="1134" w:left="21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727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D40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F22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4A88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63AF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DCD1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A58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301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042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FC3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>
    <w:nsid w:val="4B7C1236"/>
    <w:multiLevelType w:val="hybridMultilevel"/>
    <w:tmpl w:val="FB8AA158"/>
    <w:lvl w:ilvl="0" w:tplc="38520532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E9D"/>
    <w:rsid w:val="00006FA3"/>
    <w:rsid w:val="0001714A"/>
    <w:rsid w:val="00046E9D"/>
    <w:rsid w:val="000627B8"/>
    <w:rsid w:val="000C34C1"/>
    <w:rsid w:val="0010564A"/>
    <w:rsid w:val="0011172E"/>
    <w:rsid w:val="00144335"/>
    <w:rsid w:val="00165D8E"/>
    <w:rsid w:val="001823B8"/>
    <w:rsid w:val="001E5AFE"/>
    <w:rsid w:val="001E6DB8"/>
    <w:rsid w:val="001E6FC2"/>
    <w:rsid w:val="0023639C"/>
    <w:rsid w:val="002425BB"/>
    <w:rsid w:val="00252CA8"/>
    <w:rsid w:val="00253259"/>
    <w:rsid w:val="0026620C"/>
    <w:rsid w:val="00287DF1"/>
    <w:rsid w:val="002C0350"/>
    <w:rsid w:val="00323CE4"/>
    <w:rsid w:val="003840EC"/>
    <w:rsid w:val="003C3F6B"/>
    <w:rsid w:val="003D3ED8"/>
    <w:rsid w:val="003E7E53"/>
    <w:rsid w:val="003F1D02"/>
    <w:rsid w:val="004040ED"/>
    <w:rsid w:val="00414181"/>
    <w:rsid w:val="004200EA"/>
    <w:rsid w:val="00421D20"/>
    <w:rsid w:val="0042241C"/>
    <w:rsid w:val="00425864"/>
    <w:rsid w:val="00476A69"/>
    <w:rsid w:val="004B4C93"/>
    <w:rsid w:val="004C1211"/>
    <w:rsid w:val="004D6BD7"/>
    <w:rsid w:val="00540284"/>
    <w:rsid w:val="00592DE5"/>
    <w:rsid w:val="00603C4D"/>
    <w:rsid w:val="00621C80"/>
    <w:rsid w:val="00687C8C"/>
    <w:rsid w:val="006910DC"/>
    <w:rsid w:val="006971BE"/>
    <w:rsid w:val="006B4B8E"/>
    <w:rsid w:val="006D1751"/>
    <w:rsid w:val="00792ECD"/>
    <w:rsid w:val="0079680D"/>
    <w:rsid w:val="007A777E"/>
    <w:rsid w:val="007F546F"/>
    <w:rsid w:val="0087420B"/>
    <w:rsid w:val="00880F61"/>
    <w:rsid w:val="008917A6"/>
    <w:rsid w:val="00896B1A"/>
    <w:rsid w:val="008D4D05"/>
    <w:rsid w:val="008F5CAB"/>
    <w:rsid w:val="00901B3B"/>
    <w:rsid w:val="0090200C"/>
    <w:rsid w:val="00920529"/>
    <w:rsid w:val="00937487"/>
    <w:rsid w:val="00964F66"/>
    <w:rsid w:val="009A3794"/>
    <w:rsid w:val="009A4098"/>
    <w:rsid w:val="009C6FF9"/>
    <w:rsid w:val="009D7661"/>
    <w:rsid w:val="009E7489"/>
    <w:rsid w:val="00A2186C"/>
    <w:rsid w:val="00A74E61"/>
    <w:rsid w:val="00AB258D"/>
    <w:rsid w:val="00AD13E6"/>
    <w:rsid w:val="00AD3DCB"/>
    <w:rsid w:val="00AE4ACD"/>
    <w:rsid w:val="00B210F4"/>
    <w:rsid w:val="00B461B7"/>
    <w:rsid w:val="00B50D6A"/>
    <w:rsid w:val="00B525A7"/>
    <w:rsid w:val="00B72440"/>
    <w:rsid w:val="00B90827"/>
    <w:rsid w:val="00BA7281"/>
    <w:rsid w:val="00BB21E3"/>
    <w:rsid w:val="00BB2BA5"/>
    <w:rsid w:val="00C003FC"/>
    <w:rsid w:val="00C01441"/>
    <w:rsid w:val="00C322A7"/>
    <w:rsid w:val="00C55919"/>
    <w:rsid w:val="00C71315"/>
    <w:rsid w:val="00CB1909"/>
    <w:rsid w:val="00CB2210"/>
    <w:rsid w:val="00CB358C"/>
    <w:rsid w:val="00CD1D4F"/>
    <w:rsid w:val="00D25D67"/>
    <w:rsid w:val="00D62A9C"/>
    <w:rsid w:val="00D66A97"/>
    <w:rsid w:val="00DB08EB"/>
    <w:rsid w:val="00DD6EF1"/>
    <w:rsid w:val="00DE6496"/>
    <w:rsid w:val="00DE7983"/>
    <w:rsid w:val="00DF2920"/>
    <w:rsid w:val="00E06D1E"/>
    <w:rsid w:val="00E15376"/>
    <w:rsid w:val="00E30C48"/>
    <w:rsid w:val="00E50CA0"/>
    <w:rsid w:val="00E72E0F"/>
    <w:rsid w:val="00EA292D"/>
    <w:rsid w:val="00EE3D2C"/>
    <w:rsid w:val="00F0552F"/>
    <w:rsid w:val="00F26F14"/>
    <w:rsid w:val="00F51FF9"/>
    <w:rsid w:val="00F7132D"/>
    <w:rsid w:val="00F84695"/>
    <w:rsid w:val="00F9688E"/>
    <w:rsid w:val="00FA3B61"/>
    <w:rsid w:val="00FB0354"/>
    <w:rsid w:val="00FD3FEB"/>
    <w:rsid w:val="00FF58F5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6E9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40E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40ED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4040ED"/>
    <w:rPr>
      <w:lang w:eastAsia="en-US"/>
    </w:rPr>
  </w:style>
  <w:style w:type="table" w:styleId="TableGrid">
    <w:name w:val="Table Grid"/>
    <w:basedOn w:val="TableNormal"/>
    <w:uiPriority w:val="99"/>
    <w:rsid w:val="00BA72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584</Words>
  <Characters>3330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2017-05-24T09:11:00Z</cp:lastPrinted>
  <dcterms:created xsi:type="dcterms:W3CDTF">2017-01-23T04:59:00Z</dcterms:created>
  <dcterms:modified xsi:type="dcterms:W3CDTF">2018-07-23T09:18:00Z</dcterms:modified>
</cp:coreProperties>
</file>